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C2" w:rsidRPr="006C1002" w:rsidRDefault="00DD07C2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D07C2" w:rsidRPr="006C1002" w:rsidRDefault="00DD07C2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DD07C2" w:rsidRPr="006C1002" w:rsidRDefault="00DD07C2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Сергеевское</w:t>
      </w:r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DD07C2" w:rsidRDefault="00DD07C2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</w:t>
      </w:r>
      <w:r w:rsidRPr="006C100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D07C2" w:rsidRPr="00E05E9D" w:rsidRDefault="00DD07C2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D07C2" w:rsidRDefault="00DD07C2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D07C2" w:rsidRPr="006C1002" w:rsidRDefault="00DD07C2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D07C2" w:rsidRDefault="00DD07C2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2018 год первоначально утверждены решением Сергеевского сельского Совета народных депутатов от 28.12.2017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21 «О бюджете муниципального образования «Сергеевское сельское поселение» на 2018 год и на плановый период 2019 и 2020 годов», по доходам в объеме 821,0 тыс. рублей, по расходам – 821,0 тыс. рублей, сбалансированным.</w:t>
      </w:r>
    </w:p>
    <w:p w:rsidR="00DD07C2" w:rsidRDefault="00DD07C2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Pr="00914EB2">
        <w:rPr>
          <w:rFonts w:ascii="Times New Roman" w:hAnsi="Times New Roman"/>
          <w:sz w:val="28"/>
          <w:szCs w:val="28"/>
        </w:rPr>
        <w:t>1 раз вносились</w:t>
      </w:r>
      <w:r>
        <w:rPr>
          <w:rFonts w:ascii="Times New Roman" w:hAnsi="Times New Roman"/>
          <w:sz w:val="28"/>
          <w:szCs w:val="28"/>
        </w:rPr>
        <w:t xml:space="preserve"> изменения,  объем  дефицита изменялся один раз.</w:t>
      </w:r>
    </w:p>
    <w:p w:rsidR="00DD07C2" w:rsidRDefault="00DD07C2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2017 год утвержден по доходам в объеме 875,0 тыс. рублей, по расходам в объеме 875,0 тыс. рублей, дефицит бюджета  утвержден в сумме 0 тыс. рублей.</w:t>
      </w:r>
    </w:p>
    <w:p w:rsidR="00DD07C2" w:rsidRDefault="00DD07C2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1 полугодие 2018 года исполнена в сумме 439,8 тыс. рублей, или на 50,3% к утвержденным годовым назначениям. По сравнению  с соответствующим уровнем прошлого года доходы уменьшились на 190,9 тыс. рублей, или на 30,3%. В структуре доходов бюджета удельный вес собственных доходов составил 6,7%, что ниже соответствующего периода прошлого года на 2,1 процентного пункта. На долю безвозмездный поступлений приходится 93,3 процента. </w:t>
      </w:r>
    </w:p>
    <w:p w:rsidR="00DD07C2" w:rsidRDefault="00DD07C2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361"/>
        <w:gridCol w:w="1332"/>
        <w:gridCol w:w="1418"/>
        <w:gridCol w:w="1417"/>
        <w:gridCol w:w="1382"/>
      </w:tblGrid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32" w:type="dxa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</w:p>
        </w:tc>
        <w:tc>
          <w:tcPr>
            <w:tcW w:w="1418" w:type="dxa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</w:p>
        </w:tc>
        <w:tc>
          <w:tcPr>
            <w:tcW w:w="1417" w:type="dxa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пол. 2018</w:t>
            </w:r>
          </w:p>
        </w:tc>
      </w:tr>
      <w:tr w:rsidR="00DD07C2" w:rsidRPr="00D02C9A" w:rsidTr="00D02C9A">
        <w:tc>
          <w:tcPr>
            <w:tcW w:w="2660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55,6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1,8</w:t>
            </w:r>
          </w:p>
        </w:tc>
      </w:tr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7,6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9,1</w:t>
            </w:r>
          </w:p>
        </w:tc>
      </w:tr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0,6</w:t>
            </w:r>
          </w:p>
        </w:tc>
      </w:tr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45,4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18,0</w:t>
            </w:r>
          </w:p>
        </w:tc>
      </w:tr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575,1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410,3</w:t>
            </w:r>
          </w:p>
        </w:tc>
      </w:tr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363,3</w:t>
            </w:r>
          </w:p>
        </w:tc>
      </w:tr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19,5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14,5</w:t>
            </w:r>
          </w:p>
        </w:tc>
      </w:tr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526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348,8</w:t>
            </w:r>
          </w:p>
        </w:tc>
      </w:tr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осущ.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29,6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59,2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32,0</w:t>
            </w:r>
          </w:p>
        </w:tc>
      </w:tr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DD07C2" w:rsidRPr="00D02C9A" w:rsidTr="00D02C9A">
        <w:tc>
          <w:tcPr>
            <w:tcW w:w="2660" w:type="dxa"/>
          </w:tcPr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DD07C2" w:rsidRPr="00D02C9A" w:rsidRDefault="00DD07C2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630,7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821,0</w:t>
            </w:r>
          </w:p>
        </w:tc>
        <w:tc>
          <w:tcPr>
            <w:tcW w:w="1418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875,0</w:t>
            </w:r>
          </w:p>
        </w:tc>
        <w:tc>
          <w:tcPr>
            <w:tcW w:w="1417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875,0</w:t>
            </w:r>
          </w:p>
        </w:tc>
        <w:tc>
          <w:tcPr>
            <w:tcW w:w="1382" w:type="dxa"/>
            <w:vAlign w:val="center"/>
          </w:tcPr>
          <w:p w:rsidR="00DD07C2" w:rsidRPr="00D02C9A" w:rsidRDefault="00DD07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439,8</w:t>
            </w:r>
          </w:p>
        </w:tc>
      </w:tr>
    </w:tbl>
    <w:p w:rsidR="00DD07C2" w:rsidRDefault="00DD07C2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неналоговых доходов  сложилось в сумме 29,5 тыс. рублей, или 11,0% к утвержденному годовому плану.</w:t>
      </w:r>
    </w:p>
    <w:p w:rsidR="00DD07C2" w:rsidRDefault="00DD07C2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 часть бюджета в 1 полугодии 2018 года, являются земельный налог. На его долю приходится 61,0% поступивших собственных доходов.</w:t>
      </w:r>
    </w:p>
    <w:p w:rsidR="00DD07C2" w:rsidRDefault="00DD07C2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 100,0 процентов. </w:t>
      </w:r>
    </w:p>
    <w:p w:rsidR="00DD07C2" w:rsidRDefault="00DD07C2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1,8 тыс. рублей, годовые плановые назначения исполнены на 25,7 процента. К соответствующему периоду 2017 года НДФЛ снизился на 21,7 %.</w:t>
      </w:r>
    </w:p>
    <w:p w:rsidR="00DD07C2" w:rsidRDefault="00DD07C2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9,1 тыс. рублей, или 101,1% к утвержденным назначениям.</w:t>
      </w:r>
    </w:p>
    <w:p w:rsidR="00DD07C2" w:rsidRDefault="00DD07C2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18,0 тыс. рублей, или 7,4% годовых плановых назначений. Темп роста к аналогичному периоду прошлого года – 39,6 процента.</w:t>
      </w:r>
    </w:p>
    <w:p w:rsidR="00DD07C2" w:rsidRDefault="00DD07C2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1 полугодии 2018 года поступил в бюджет в сумме 0,6 тыс. рублей. </w:t>
      </w:r>
    </w:p>
    <w:p w:rsidR="00DD07C2" w:rsidRDefault="00DD07C2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полугодие 2018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410,3 тыс. рублей, или 67,5% утвержденных годовых назначений. По сравнению с аналогичным периодом 2017 года общий объем безвозмездных поступлений снизился на 28,7%,  или на 164,8 тыс. рублей.</w:t>
      </w:r>
    </w:p>
    <w:p w:rsidR="00DD07C2" w:rsidRDefault="00DD07C2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363,3 тыс. рублей, или 68,7%  годового плана.</w:t>
      </w:r>
    </w:p>
    <w:p w:rsidR="00DD07C2" w:rsidRDefault="00DD07C2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14,5 тыс. рублей, или на 50% утвержденных годовых назначений. </w:t>
      </w:r>
    </w:p>
    <w:p w:rsidR="00DD07C2" w:rsidRDefault="00DD07C2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348,8 тыс. рублей, или на 69,8%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DD07C2" w:rsidRDefault="00DD07C2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32,0 тыс. рублей, что составило 50% плана и 110,3% к уровню 2017 года. На осуществление первичного воинского учета направлено 32,0 тыс. рублей. </w:t>
      </w:r>
    </w:p>
    <w:p w:rsidR="00DD07C2" w:rsidRDefault="00DD07C2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 xml:space="preserve">бъем расходов, утвержденный решением о бюджете на 2018 год, составляет 875,0 тыс. рублей.  </w:t>
      </w:r>
    </w:p>
    <w:p w:rsidR="00DD07C2" w:rsidRDefault="00DD07C2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полугодие 2018 года осуществлялось по 3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75,3 процента. В разрезе разделов бюджетной классификации расходов из 3 разделов 1 раздела исполнен на 67,9%, 2 раздел – 29,2% и 3 раздел 32,8% к утвержденным по уточненной бюджетной росписи объемам расходов.</w:t>
      </w:r>
    </w:p>
    <w:p w:rsidR="00DD07C2" w:rsidRDefault="00DD07C2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DD07C2" w:rsidRPr="00D02C9A" w:rsidTr="00A7388E">
        <w:tc>
          <w:tcPr>
            <w:tcW w:w="2569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пол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DD07C2" w:rsidRPr="00D02C9A" w:rsidRDefault="00DD07C2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1 пол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</w:p>
        </w:tc>
      </w:tr>
      <w:tr w:rsidR="00DD07C2" w:rsidRPr="00D02C9A" w:rsidTr="00A7388E">
        <w:tc>
          <w:tcPr>
            <w:tcW w:w="2569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DD07C2" w:rsidRPr="00D02C9A" w:rsidRDefault="00DD07C2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</w:t>
            </w:r>
          </w:p>
        </w:tc>
        <w:tc>
          <w:tcPr>
            <w:tcW w:w="1513" w:type="dxa"/>
            <w:vAlign w:val="center"/>
          </w:tcPr>
          <w:p w:rsidR="00DD07C2" w:rsidRPr="00D02C9A" w:rsidRDefault="00DD07C2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731,4</w:t>
            </w:r>
          </w:p>
        </w:tc>
        <w:tc>
          <w:tcPr>
            <w:tcW w:w="1349" w:type="dxa"/>
            <w:vAlign w:val="center"/>
          </w:tcPr>
          <w:p w:rsidR="00DD07C2" w:rsidRPr="00D02C9A" w:rsidRDefault="00DD07C2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776,3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776,3</w:t>
            </w:r>
          </w:p>
        </w:tc>
        <w:tc>
          <w:tcPr>
            <w:tcW w:w="1340" w:type="dxa"/>
            <w:vAlign w:val="center"/>
          </w:tcPr>
          <w:p w:rsidR="00DD07C2" w:rsidRPr="00D02C9A" w:rsidRDefault="00DD07C2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377,4</w:t>
            </w:r>
          </w:p>
        </w:tc>
      </w:tr>
      <w:tr w:rsidR="00DD07C2" w:rsidRPr="00D02C9A" w:rsidTr="00A7388E">
        <w:tc>
          <w:tcPr>
            <w:tcW w:w="2569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DD07C2" w:rsidRPr="00D02C9A" w:rsidRDefault="00DD07C2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1513" w:type="dxa"/>
            <w:vAlign w:val="center"/>
          </w:tcPr>
          <w:p w:rsidR="00DD07C2" w:rsidRPr="00D02C9A" w:rsidRDefault="00DD07C2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49" w:type="dxa"/>
            <w:vAlign w:val="center"/>
          </w:tcPr>
          <w:p w:rsidR="00DD07C2" w:rsidRPr="00D02C9A" w:rsidRDefault="00DD07C2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40" w:type="dxa"/>
            <w:vAlign w:val="center"/>
          </w:tcPr>
          <w:p w:rsidR="00DD07C2" w:rsidRPr="00D02C9A" w:rsidRDefault="00DD07C2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</w:tr>
      <w:tr w:rsidR="00DD07C2" w:rsidRPr="00D02C9A" w:rsidTr="00A7388E">
        <w:tc>
          <w:tcPr>
            <w:tcW w:w="2569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DD07C2" w:rsidRPr="00D02C9A" w:rsidRDefault="00DD07C2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DD07C2" w:rsidRPr="00D02C9A" w:rsidRDefault="00DD07C2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DD07C2" w:rsidRPr="00D02C9A" w:rsidRDefault="00DD07C2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DD07C2" w:rsidRPr="00D02C9A" w:rsidRDefault="00DD07C2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0,0</w:t>
            </w:r>
          </w:p>
        </w:tc>
      </w:tr>
      <w:tr w:rsidR="00DD07C2" w:rsidRPr="00D02C9A" w:rsidTr="00A7388E">
        <w:tc>
          <w:tcPr>
            <w:tcW w:w="2569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DD07C2" w:rsidRPr="00D02C9A" w:rsidRDefault="00DD07C2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D07C2" w:rsidRPr="00D02C9A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DD07C2" w:rsidRDefault="00DD07C2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132,8</w:t>
            </w:r>
          </w:p>
        </w:tc>
        <w:tc>
          <w:tcPr>
            <w:tcW w:w="1513" w:type="dxa"/>
            <w:vAlign w:val="center"/>
          </w:tcPr>
          <w:p w:rsidR="00DD07C2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24,6</w:t>
            </w:r>
          </w:p>
        </w:tc>
        <w:tc>
          <w:tcPr>
            <w:tcW w:w="1349" w:type="dxa"/>
            <w:vAlign w:val="center"/>
          </w:tcPr>
          <w:p w:rsidR="00DD07C2" w:rsidRDefault="00DD07C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18,7</w:t>
            </w:r>
          </w:p>
        </w:tc>
        <w:tc>
          <w:tcPr>
            <w:tcW w:w="1332" w:type="dxa"/>
            <w:vAlign w:val="center"/>
          </w:tcPr>
          <w:p w:rsidR="00DD07C2" w:rsidRDefault="00DD07C2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18,7</w:t>
            </w:r>
          </w:p>
        </w:tc>
        <w:tc>
          <w:tcPr>
            <w:tcW w:w="1340" w:type="dxa"/>
            <w:vAlign w:val="center"/>
          </w:tcPr>
          <w:p w:rsidR="00DD07C2" w:rsidRDefault="00DD07C2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</w:t>
            </w:r>
          </w:p>
        </w:tc>
      </w:tr>
      <w:tr w:rsidR="00DD07C2" w:rsidRPr="00D02C9A" w:rsidTr="00A7388E">
        <w:tc>
          <w:tcPr>
            <w:tcW w:w="2569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DD07C2" w:rsidRPr="00D02C9A" w:rsidRDefault="00DD07C2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DD07C2" w:rsidRPr="00D02C9A" w:rsidRDefault="00DD07C2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DD07C2" w:rsidRPr="00D02C9A" w:rsidRDefault="00DD07C2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DD07C2" w:rsidRPr="00D02C9A" w:rsidRDefault="00DD07C2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</w:tr>
      <w:tr w:rsidR="00DD07C2" w:rsidRPr="00D02C9A" w:rsidTr="00A7388E">
        <w:tc>
          <w:tcPr>
            <w:tcW w:w="2569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DD07C2" w:rsidRPr="00D02C9A" w:rsidRDefault="00DD07C2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DD07C2" w:rsidRPr="00D02C9A" w:rsidRDefault="00DD07C2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608,9</w:t>
            </w:r>
          </w:p>
        </w:tc>
        <w:tc>
          <w:tcPr>
            <w:tcW w:w="1513" w:type="dxa"/>
            <w:vAlign w:val="center"/>
          </w:tcPr>
          <w:p w:rsidR="00DD07C2" w:rsidRPr="00D02C9A" w:rsidRDefault="00DD07C2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821,0</w:t>
            </w:r>
          </w:p>
        </w:tc>
        <w:tc>
          <w:tcPr>
            <w:tcW w:w="1349" w:type="dxa"/>
            <w:vAlign w:val="center"/>
          </w:tcPr>
          <w:p w:rsidR="00DD07C2" w:rsidRPr="00D02C9A" w:rsidRDefault="00DD07C2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875,0</w:t>
            </w:r>
          </w:p>
        </w:tc>
        <w:tc>
          <w:tcPr>
            <w:tcW w:w="1332" w:type="dxa"/>
            <w:vAlign w:val="center"/>
          </w:tcPr>
          <w:p w:rsidR="00DD07C2" w:rsidRPr="00D02C9A" w:rsidRDefault="00DD07C2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875,0</w:t>
            </w:r>
          </w:p>
        </w:tc>
        <w:tc>
          <w:tcPr>
            <w:tcW w:w="1340" w:type="dxa"/>
            <w:vAlign w:val="center"/>
          </w:tcPr>
          <w:p w:rsidR="00DD07C2" w:rsidRPr="00D02C9A" w:rsidRDefault="00DD07C2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425,1</w:t>
            </w:r>
          </w:p>
        </w:tc>
      </w:tr>
    </w:tbl>
    <w:p w:rsidR="00DD07C2" w:rsidRDefault="00DD07C2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7C2" w:rsidRDefault="00DD07C2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DD07C2" w:rsidRDefault="00DD07C2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DD07C2" w:rsidRDefault="00DD07C2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полугодие 2018 года исполнены в сумме 377,4 тыс. рублей, или 48,6% к утвержденной  бюджетной росписи. Доля расходов по разделу в общей структуре расходов бюджета  составила 88,8 процента. По разделу отмечено снижение объема кассовых расходов к аналогичному периоду 2017 года на 17,8 процента. Средства направлены на обеспечение деятельности главы муниципального образования в сумме 137,0 тыс. рублей, на обеспечение деятельности центрального аппарата – 240,4 тыс. рублей. </w:t>
      </w:r>
    </w:p>
    <w:p w:rsidR="00DD07C2" w:rsidRDefault="00DD07C2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1 полугодие 2018 года сложились в сумме 26,4 тыс. рублей, или 41,2% к объему расходов, предусмотренных уточненной бюджетной росписью на год. Темп роста к аналогичному периоду 2017 года составил 152,6 процента. Структура раздела представлена одним подразделом - 02 03 «Мобилизационная и вневойсковая подготовка».</w:t>
      </w:r>
    </w:p>
    <w:p w:rsidR="00DD07C2" w:rsidRDefault="00DD07C2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 1 полугодии 2018 года не осуществлялись, расходы утверждены в сумме 1,0 тыс. рублей.</w:t>
      </w:r>
    </w:p>
    <w:p w:rsidR="00DD07C2" w:rsidRDefault="00DD07C2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1 полугодие 2018 года сложились в сумме 9,5 тыс. рублей, или 50,8%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DD07C2" w:rsidRDefault="00DD07C2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</w:t>
      </w:r>
      <w:r w:rsidRPr="00A710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2018 год  утверждены в объеме 15,0 тыс. рублей. Исполнение расходов за 1 полугодие 2018 года  в сумме 11,8 тыс. рублей.</w:t>
      </w:r>
    </w:p>
    <w:p w:rsidR="00DD07C2" w:rsidRDefault="00DD07C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полугодие 2018 года  бюджет исполнен с профицитом  в сумме 14,7 тыс. рублей.</w:t>
      </w:r>
    </w:p>
    <w:p w:rsidR="00DD07C2" w:rsidRDefault="00DD07C2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2018 года составляет  0,0  тыс. рублей, по состоянию на 1 июля 2018 года 14,7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DD07C2" w:rsidRDefault="00DD07C2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07C2" w:rsidRDefault="00DD07C2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C2" w:rsidRDefault="00DD07C2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C2" w:rsidRDefault="00DD07C2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7C2" w:rsidRDefault="00DD07C2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DD07C2" w:rsidRDefault="00DD07C2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D07C2" w:rsidRDefault="00DD07C2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О.А. Опойкова</w:t>
      </w:r>
    </w:p>
    <w:p w:rsidR="00DD07C2" w:rsidRDefault="00DD07C2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D07C2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C2" w:rsidRDefault="00DD07C2" w:rsidP="000F483F">
      <w:pPr>
        <w:spacing w:after="0" w:line="240" w:lineRule="auto"/>
      </w:pPr>
      <w:r>
        <w:separator/>
      </w:r>
    </w:p>
  </w:endnote>
  <w:endnote w:type="continuationSeparator" w:id="0">
    <w:p w:rsidR="00DD07C2" w:rsidRDefault="00DD07C2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C2" w:rsidRDefault="00DD07C2" w:rsidP="000F483F">
      <w:pPr>
        <w:spacing w:after="0" w:line="240" w:lineRule="auto"/>
      </w:pPr>
      <w:r>
        <w:separator/>
      </w:r>
    </w:p>
  </w:footnote>
  <w:footnote w:type="continuationSeparator" w:id="0">
    <w:p w:rsidR="00DD07C2" w:rsidRDefault="00DD07C2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C2" w:rsidRDefault="00DD07C2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DD07C2" w:rsidRDefault="00DD07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02"/>
    <w:rsid w:val="0000301B"/>
    <w:rsid w:val="00003848"/>
    <w:rsid w:val="00016EDC"/>
    <w:rsid w:val="000316BC"/>
    <w:rsid w:val="000360EC"/>
    <w:rsid w:val="000666F0"/>
    <w:rsid w:val="00077400"/>
    <w:rsid w:val="00083AF6"/>
    <w:rsid w:val="0009474F"/>
    <w:rsid w:val="00094997"/>
    <w:rsid w:val="00095EB7"/>
    <w:rsid w:val="000C0DF5"/>
    <w:rsid w:val="000E38A5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B24E5"/>
    <w:rsid w:val="001B482B"/>
    <w:rsid w:val="001C031F"/>
    <w:rsid w:val="001C3666"/>
    <w:rsid w:val="001D2296"/>
    <w:rsid w:val="001E4698"/>
    <w:rsid w:val="001F7843"/>
    <w:rsid w:val="002072A1"/>
    <w:rsid w:val="002134E8"/>
    <w:rsid w:val="0022366F"/>
    <w:rsid w:val="002238D7"/>
    <w:rsid w:val="00224149"/>
    <w:rsid w:val="00237D1B"/>
    <w:rsid w:val="00240DA6"/>
    <w:rsid w:val="00253B44"/>
    <w:rsid w:val="0026526F"/>
    <w:rsid w:val="00270C20"/>
    <w:rsid w:val="002A5963"/>
    <w:rsid w:val="002B6ACA"/>
    <w:rsid w:val="002C103B"/>
    <w:rsid w:val="002C3493"/>
    <w:rsid w:val="002D6F33"/>
    <w:rsid w:val="002F1199"/>
    <w:rsid w:val="00304D64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64854"/>
    <w:rsid w:val="00370E8C"/>
    <w:rsid w:val="00380792"/>
    <w:rsid w:val="00383632"/>
    <w:rsid w:val="0038426A"/>
    <w:rsid w:val="00391A8E"/>
    <w:rsid w:val="00395DCD"/>
    <w:rsid w:val="003E4D10"/>
    <w:rsid w:val="003F3C15"/>
    <w:rsid w:val="003F6066"/>
    <w:rsid w:val="004055E4"/>
    <w:rsid w:val="00416668"/>
    <w:rsid w:val="00427AF9"/>
    <w:rsid w:val="00440503"/>
    <w:rsid w:val="00443635"/>
    <w:rsid w:val="004604BF"/>
    <w:rsid w:val="00466118"/>
    <w:rsid w:val="00466FD5"/>
    <w:rsid w:val="00476F89"/>
    <w:rsid w:val="00495ABA"/>
    <w:rsid w:val="0049625B"/>
    <w:rsid w:val="004A4E95"/>
    <w:rsid w:val="004A5EE5"/>
    <w:rsid w:val="004A6761"/>
    <w:rsid w:val="004B5AC0"/>
    <w:rsid w:val="004B7D2E"/>
    <w:rsid w:val="004D79B6"/>
    <w:rsid w:val="004F67B0"/>
    <w:rsid w:val="00503C69"/>
    <w:rsid w:val="005156EE"/>
    <w:rsid w:val="00521D58"/>
    <w:rsid w:val="0052469C"/>
    <w:rsid w:val="00530AC5"/>
    <w:rsid w:val="00533E74"/>
    <w:rsid w:val="00540473"/>
    <w:rsid w:val="00540F7D"/>
    <w:rsid w:val="0054482B"/>
    <w:rsid w:val="0056121D"/>
    <w:rsid w:val="00577F2A"/>
    <w:rsid w:val="00583D99"/>
    <w:rsid w:val="005856BA"/>
    <w:rsid w:val="00585C29"/>
    <w:rsid w:val="005A5D76"/>
    <w:rsid w:val="005B04BB"/>
    <w:rsid w:val="005B0B4F"/>
    <w:rsid w:val="005B59BC"/>
    <w:rsid w:val="005C1EB7"/>
    <w:rsid w:val="005C7750"/>
    <w:rsid w:val="005D384A"/>
    <w:rsid w:val="005E47A4"/>
    <w:rsid w:val="005F06E8"/>
    <w:rsid w:val="00600C5B"/>
    <w:rsid w:val="006026EB"/>
    <w:rsid w:val="00613AB0"/>
    <w:rsid w:val="00616A95"/>
    <w:rsid w:val="006353FB"/>
    <w:rsid w:val="00636EAF"/>
    <w:rsid w:val="006638EC"/>
    <w:rsid w:val="006700C4"/>
    <w:rsid w:val="00670DD2"/>
    <w:rsid w:val="00676B76"/>
    <w:rsid w:val="00695B91"/>
    <w:rsid w:val="0069714A"/>
    <w:rsid w:val="006B3A8D"/>
    <w:rsid w:val="006B5A2F"/>
    <w:rsid w:val="006C1002"/>
    <w:rsid w:val="006F2427"/>
    <w:rsid w:val="006F2D00"/>
    <w:rsid w:val="006F5E5A"/>
    <w:rsid w:val="0070343E"/>
    <w:rsid w:val="00710107"/>
    <w:rsid w:val="007103D9"/>
    <w:rsid w:val="00713C0E"/>
    <w:rsid w:val="00716D21"/>
    <w:rsid w:val="00733098"/>
    <w:rsid w:val="007356CC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A1012"/>
    <w:rsid w:val="007A608C"/>
    <w:rsid w:val="007A7D35"/>
    <w:rsid w:val="007C7E24"/>
    <w:rsid w:val="007D44BE"/>
    <w:rsid w:val="007D4DF4"/>
    <w:rsid w:val="007F42A8"/>
    <w:rsid w:val="007F54BE"/>
    <w:rsid w:val="008023E6"/>
    <w:rsid w:val="00807F77"/>
    <w:rsid w:val="00823CA3"/>
    <w:rsid w:val="0082427E"/>
    <w:rsid w:val="00825444"/>
    <w:rsid w:val="008373E8"/>
    <w:rsid w:val="00843F76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9040BE"/>
    <w:rsid w:val="009054D9"/>
    <w:rsid w:val="00914EB2"/>
    <w:rsid w:val="009158AA"/>
    <w:rsid w:val="009158EF"/>
    <w:rsid w:val="00924223"/>
    <w:rsid w:val="009331F0"/>
    <w:rsid w:val="00933F85"/>
    <w:rsid w:val="00940776"/>
    <w:rsid w:val="00940B01"/>
    <w:rsid w:val="0095766B"/>
    <w:rsid w:val="00964A8A"/>
    <w:rsid w:val="0096734F"/>
    <w:rsid w:val="00992238"/>
    <w:rsid w:val="00994EAE"/>
    <w:rsid w:val="009A4C5D"/>
    <w:rsid w:val="009B4A85"/>
    <w:rsid w:val="009C1D47"/>
    <w:rsid w:val="009E3284"/>
    <w:rsid w:val="00A01237"/>
    <w:rsid w:val="00A0780E"/>
    <w:rsid w:val="00A172B9"/>
    <w:rsid w:val="00A2393C"/>
    <w:rsid w:val="00A37E84"/>
    <w:rsid w:val="00A40FF2"/>
    <w:rsid w:val="00A422F5"/>
    <w:rsid w:val="00A51D1A"/>
    <w:rsid w:val="00A51F4E"/>
    <w:rsid w:val="00A5377B"/>
    <w:rsid w:val="00A61E06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D0AA0"/>
    <w:rsid w:val="00AD6804"/>
    <w:rsid w:val="00AE3FF8"/>
    <w:rsid w:val="00AE447B"/>
    <w:rsid w:val="00AF06F0"/>
    <w:rsid w:val="00AF7EE6"/>
    <w:rsid w:val="00B15D83"/>
    <w:rsid w:val="00B21AEB"/>
    <w:rsid w:val="00B30E43"/>
    <w:rsid w:val="00B36F86"/>
    <w:rsid w:val="00B42E2E"/>
    <w:rsid w:val="00B43857"/>
    <w:rsid w:val="00B46A3E"/>
    <w:rsid w:val="00B7398C"/>
    <w:rsid w:val="00B807B4"/>
    <w:rsid w:val="00B854BD"/>
    <w:rsid w:val="00B860EE"/>
    <w:rsid w:val="00B91853"/>
    <w:rsid w:val="00BA7581"/>
    <w:rsid w:val="00BC396D"/>
    <w:rsid w:val="00BD39FD"/>
    <w:rsid w:val="00C21385"/>
    <w:rsid w:val="00C269A1"/>
    <w:rsid w:val="00C275C9"/>
    <w:rsid w:val="00C37CC2"/>
    <w:rsid w:val="00C37DA6"/>
    <w:rsid w:val="00C733DE"/>
    <w:rsid w:val="00C750A6"/>
    <w:rsid w:val="00C755B0"/>
    <w:rsid w:val="00C770DF"/>
    <w:rsid w:val="00C83433"/>
    <w:rsid w:val="00C93645"/>
    <w:rsid w:val="00C97D4F"/>
    <w:rsid w:val="00CC0E4D"/>
    <w:rsid w:val="00CE069A"/>
    <w:rsid w:val="00CE18A6"/>
    <w:rsid w:val="00CE32CA"/>
    <w:rsid w:val="00D02C9A"/>
    <w:rsid w:val="00D0680B"/>
    <w:rsid w:val="00D132BA"/>
    <w:rsid w:val="00D320A7"/>
    <w:rsid w:val="00D37E6B"/>
    <w:rsid w:val="00D40CED"/>
    <w:rsid w:val="00D41DEA"/>
    <w:rsid w:val="00D50731"/>
    <w:rsid w:val="00D52706"/>
    <w:rsid w:val="00D53099"/>
    <w:rsid w:val="00D5439C"/>
    <w:rsid w:val="00D60444"/>
    <w:rsid w:val="00D71619"/>
    <w:rsid w:val="00D7584F"/>
    <w:rsid w:val="00D851F0"/>
    <w:rsid w:val="00D9454D"/>
    <w:rsid w:val="00DA443B"/>
    <w:rsid w:val="00DA7F03"/>
    <w:rsid w:val="00DB54C1"/>
    <w:rsid w:val="00DC190E"/>
    <w:rsid w:val="00DC236A"/>
    <w:rsid w:val="00DC2DB5"/>
    <w:rsid w:val="00DC3E7B"/>
    <w:rsid w:val="00DC5872"/>
    <w:rsid w:val="00DC68CA"/>
    <w:rsid w:val="00DD07C2"/>
    <w:rsid w:val="00DD24BB"/>
    <w:rsid w:val="00DD73CF"/>
    <w:rsid w:val="00DF3259"/>
    <w:rsid w:val="00E05E9D"/>
    <w:rsid w:val="00E07B56"/>
    <w:rsid w:val="00E11F42"/>
    <w:rsid w:val="00E122FC"/>
    <w:rsid w:val="00E17A77"/>
    <w:rsid w:val="00E22688"/>
    <w:rsid w:val="00E226ED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66392"/>
    <w:rsid w:val="00E76479"/>
    <w:rsid w:val="00E876B9"/>
    <w:rsid w:val="00E936FB"/>
    <w:rsid w:val="00E96717"/>
    <w:rsid w:val="00EA4791"/>
    <w:rsid w:val="00EA5F91"/>
    <w:rsid w:val="00EA7EB0"/>
    <w:rsid w:val="00ED6ED2"/>
    <w:rsid w:val="00ED7E7F"/>
    <w:rsid w:val="00EF08D9"/>
    <w:rsid w:val="00F05582"/>
    <w:rsid w:val="00F06D36"/>
    <w:rsid w:val="00F1419F"/>
    <w:rsid w:val="00F2610D"/>
    <w:rsid w:val="00F40102"/>
    <w:rsid w:val="00F47F9A"/>
    <w:rsid w:val="00F54DB2"/>
    <w:rsid w:val="00F629EF"/>
    <w:rsid w:val="00F75C3C"/>
    <w:rsid w:val="00F8367E"/>
    <w:rsid w:val="00F87712"/>
    <w:rsid w:val="00FA3418"/>
    <w:rsid w:val="00FB06CD"/>
    <w:rsid w:val="00FB08AF"/>
    <w:rsid w:val="00FB4812"/>
    <w:rsid w:val="00FB5330"/>
    <w:rsid w:val="00FB6C54"/>
    <w:rsid w:val="00FC2133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2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E226ED"/>
    <w:rPr>
      <w:rFonts w:cs="Times New Roman"/>
      <w:lang w:eastAsia="en-US"/>
    </w:rPr>
  </w:style>
  <w:style w:type="character" w:customStyle="1" w:styleId="BodyTextChar2">
    <w:name w:val="Body Text Char2"/>
    <w:aliases w:val="Основной текст1 Char2,Основной текст Знак Знак Char2,bt Char2,body text Char2,contents Char2"/>
    <w:basedOn w:val="DefaultParagraphFont"/>
    <w:link w:val="BodyText"/>
    <w:uiPriority w:val="99"/>
    <w:semiHidden/>
    <w:locked/>
    <w:rsid w:val="006C1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C10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0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83F"/>
    <w:rPr>
      <w:rFonts w:cs="Times New Roman"/>
    </w:rPr>
  </w:style>
  <w:style w:type="table" w:styleId="TableGrid">
    <w:name w:val="Table Grid"/>
    <w:basedOn w:val="TableNormal"/>
    <w:uiPriority w:val="99"/>
    <w:rsid w:val="00A81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1753</TotalTime>
  <Pages>4</Pages>
  <Words>1084</Words>
  <Characters>6184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164</cp:revision>
  <cp:lastPrinted>2017-06-15T06:12:00Z</cp:lastPrinted>
  <dcterms:created xsi:type="dcterms:W3CDTF">2015-05-06T06:06:00Z</dcterms:created>
  <dcterms:modified xsi:type="dcterms:W3CDTF">2018-07-13T08:07:00Z</dcterms:modified>
</cp:coreProperties>
</file>